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55" w:rsidRDefault="001C5055" w:rsidP="001C5055">
      <w:pPr>
        <w:spacing w:after="0" w:line="240" w:lineRule="auto"/>
        <w:ind w:right="125"/>
        <w:jc w:val="center"/>
        <w:rPr>
          <w:rFonts w:cs="Calibri"/>
          <w:b/>
          <w:bCs/>
          <w:sz w:val="20"/>
          <w:szCs w:val="20"/>
          <w:lang w:val="sr-Latn-RS"/>
        </w:rPr>
      </w:pPr>
      <w:bookmarkStart w:id="0" w:name="_GoBack"/>
      <w:bookmarkEnd w:id="0"/>
      <w:r w:rsidRPr="00237450">
        <w:rPr>
          <w:rFonts w:cs="Calibri"/>
          <w:b/>
          <w:bCs/>
          <w:sz w:val="20"/>
          <w:szCs w:val="20"/>
          <w:lang w:val="sr-Cyrl-CS"/>
        </w:rPr>
        <w:t>ПРИЈАВА</w:t>
      </w:r>
      <w:r w:rsidRPr="00237450">
        <w:rPr>
          <w:rFonts w:cs="Calibri"/>
          <w:b/>
          <w:bCs/>
          <w:sz w:val="20"/>
          <w:szCs w:val="20"/>
          <w:lang w:val="sr-Latn-RS"/>
        </w:rPr>
        <w:t xml:space="preserve"> </w:t>
      </w:r>
    </w:p>
    <w:p w:rsidR="0060547C" w:rsidRPr="00D32049" w:rsidRDefault="0060547C" w:rsidP="0060547C">
      <w:pPr>
        <w:ind w:right="284"/>
        <w:jc w:val="center"/>
        <w:rPr>
          <w:b/>
          <w:sz w:val="20"/>
          <w:szCs w:val="20"/>
          <w:lang w:val="sr-Cyrl-RS"/>
        </w:rPr>
      </w:pPr>
      <w:r w:rsidRPr="00D32049">
        <w:rPr>
          <w:b/>
          <w:sz w:val="20"/>
          <w:szCs w:val="20"/>
          <w:lang w:val="sr-Cyrl-RS"/>
        </w:rPr>
        <w:t>ЗА ДОДЕЛУ СРЕДСТАВА ЗА СУФИНАНСИРАЊЕ ТРОШКОВА НАБАВКE МАШИНА И ОПРЕМЕ ЗА</w:t>
      </w:r>
      <w:r w:rsidRPr="00D32049">
        <w:rPr>
          <w:b/>
          <w:sz w:val="20"/>
          <w:szCs w:val="20"/>
          <w:lang w:val="sr-Latn-RS"/>
        </w:rPr>
        <w:t xml:space="preserve"> </w:t>
      </w:r>
      <w:r w:rsidRPr="00D32049">
        <w:rPr>
          <w:b/>
          <w:sz w:val="20"/>
          <w:szCs w:val="20"/>
          <w:lang w:val="sr-Cyrl-RS"/>
        </w:rPr>
        <w:t>ОРГАНСКУ ПРОИЗВОДЊУ  НА ТЕРИТОРИЈИ</w:t>
      </w:r>
      <w:r w:rsidRPr="00D32049">
        <w:rPr>
          <w:b/>
          <w:sz w:val="20"/>
          <w:szCs w:val="20"/>
          <w:lang w:val="sr-Latn-RS"/>
        </w:rPr>
        <w:t xml:space="preserve"> </w:t>
      </w:r>
      <w:r w:rsidRPr="00D32049">
        <w:rPr>
          <w:b/>
          <w:sz w:val="20"/>
          <w:szCs w:val="20"/>
          <w:lang w:val="sr-Cyrl-RS"/>
        </w:rPr>
        <w:t>АП ВОЈВОДИНЕ У 2019. ГОДИНИ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4077"/>
        <w:gridCol w:w="410"/>
        <w:gridCol w:w="3782"/>
      </w:tblGrid>
      <w:tr w:rsidR="001C5055" w:rsidRPr="00237450" w:rsidTr="00A33140">
        <w:tc>
          <w:tcPr>
            <w:tcW w:w="1371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  <w:r w:rsidRPr="00237450">
              <w:rPr>
                <w:rFonts w:cs="Calibri"/>
                <w:sz w:val="20"/>
                <w:szCs w:val="20"/>
              </w:rPr>
              <w:t xml:space="preserve">Подносилац </w:t>
            </w:r>
            <w:r w:rsidRPr="00237450">
              <w:rPr>
                <w:rFonts w:cs="Calibri"/>
                <w:sz w:val="20"/>
                <w:szCs w:val="20"/>
                <w:lang w:val="sr-Cyrl-CS"/>
              </w:rPr>
              <w:t>пријаве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A33140">
        <w:tc>
          <w:tcPr>
            <w:tcW w:w="1371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</w:rPr>
              <w:t>Седиште / Адреса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A33140">
        <w:tc>
          <w:tcPr>
            <w:tcW w:w="1371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</w:rPr>
              <w:t>ЈМБГ (за физичка лица)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A33140">
        <w:tc>
          <w:tcPr>
            <w:tcW w:w="1371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237450">
              <w:rPr>
                <w:rFonts w:cs="Calibri"/>
                <w:sz w:val="20"/>
                <w:szCs w:val="20"/>
              </w:rPr>
              <w:t xml:space="preserve">Матични број 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A33140">
        <w:tc>
          <w:tcPr>
            <w:tcW w:w="1371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237450">
              <w:rPr>
                <w:rFonts w:cs="Calibri"/>
                <w:sz w:val="20"/>
                <w:szCs w:val="20"/>
              </w:rPr>
              <w:t xml:space="preserve">ПИБ 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A33140">
        <w:tc>
          <w:tcPr>
            <w:tcW w:w="1371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7450">
              <w:rPr>
                <w:rFonts w:cs="Calibri"/>
                <w:sz w:val="20"/>
                <w:szCs w:val="20"/>
              </w:rPr>
              <w:t xml:space="preserve">Број </w:t>
            </w:r>
            <w:r w:rsidRPr="00237450">
              <w:rPr>
                <w:rFonts w:cs="Calibri"/>
                <w:sz w:val="20"/>
                <w:szCs w:val="20"/>
                <w:lang w:val="sr-Cyrl-CS"/>
              </w:rPr>
              <w:t xml:space="preserve"> регистрованог </w:t>
            </w:r>
            <w:r w:rsidRPr="00237450">
              <w:rPr>
                <w:rFonts w:cs="Calibri"/>
                <w:sz w:val="20"/>
                <w:szCs w:val="20"/>
              </w:rPr>
              <w:t>пољопривредног</w:t>
            </w:r>
          </w:p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</w:rPr>
              <w:t>газдинства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A33140">
        <w:tc>
          <w:tcPr>
            <w:tcW w:w="1371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7.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237450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  <w:r w:rsidRPr="00237450">
              <w:rPr>
                <w:rFonts w:cs="Calibri"/>
                <w:sz w:val="20"/>
                <w:szCs w:val="20"/>
              </w:rPr>
              <w:t>Телефон (</w:t>
            </w:r>
            <w:r w:rsidRPr="00237450">
              <w:rPr>
                <w:rFonts w:cs="Calibri"/>
                <w:sz w:val="20"/>
                <w:szCs w:val="20"/>
                <w:lang w:val="sr-Cyrl-CS"/>
              </w:rPr>
              <w:t>фиксни и мобилни)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A33140">
        <w:tc>
          <w:tcPr>
            <w:tcW w:w="1371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8.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</w:rPr>
              <w:t>E-mail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A33140">
        <w:tc>
          <w:tcPr>
            <w:tcW w:w="1371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9.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</w:rPr>
              <w:t>Особа за контакт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A33140">
        <w:tc>
          <w:tcPr>
            <w:tcW w:w="1371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Cyrl-CS"/>
              </w:rPr>
            </w:pPr>
            <w:r w:rsidRPr="00237450">
              <w:rPr>
                <w:rFonts w:cs="Calibri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  <w:r w:rsidRPr="00237450">
              <w:rPr>
                <w:rFonts w:cs="Calibri"/>
                <w:sz w:val="20"/>
                <w:szCs w:val="20"/>
                <w:lang w:val="sr-Cyrl-CS"/>
              </w:rPr>
              <w:t>Име</w:t>
            </w:r>
            <w:r w:rsidRPr="00237450">
              <w:rPr>
                <w:rFonts w:cs="Calibri"/>
                <w:sz w:val="20"/>
                <w:szCs w:val="20"/>
                <w:lang w:val="sr-Latn-CS"/>
              </w:rPr>
              <w:t>,</w:t>
            </w:r>
            <w:r w:rsidRPr="00237450">
              <w:rPr>
                <w:rFonts w:cs="Calibri"/>
                <w:sz w:val="20"/>
                <w:szCs w:val="20"/>
                <w:lang w:val="sr-Cyrl-CS"/>
              </w:rPr>
              <w:t xml:space="preserve"> презиме и функција особе овлашћене за потписивање уговора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A33140">
        <w:tc>
          <w:tcPr>
            <w:tcW w:w="1371" w:type="dxa"/>
            <w:shd w:val="clear" w:color="auto" w:fill="auto"/>
          </w:tcPr>
          <w:p w:rsidR="001C5055" w:rsidRPr="00237450" w:rsidRDefault="0060547C" w:rsidP="00614EC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>
              <w:rPr>
                <w:rFonts w:cs="Calibri"/>
                <w:sz w:val="20"/>
                <w:szCs w:val="20"/>
                <w:lang w:val="sr-Latn-CS"/>
              </w:rPr>
              <w:t>11</w:t>
            </w:r>
            <w:r w:rsidR="001C5055" w:rsidRPr="00237450">
              <w:rPr>
                <w:rFonts w:cs="Calibri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4077" w:type="dxa"/>
            <w:shd w:val="clear" w:color="auto" w:fill="auto"/>
          </w:tcPr>
          <w:p w:rsidR="001C5055" w:rsidRDefault="001C5055" w:rsidP="00237450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237450">
              <w:rPr>
                <w:sz w:val="20"/>
                <w:szCs w:val="20"/>
                <w:lang w:val="sr-Cyrl-CS"/>
              </w:rPr>
              <w:t>кратак опис корисника средстава (делатност, производи, пласман, кретање извоза, едукација и сл.)</w:t>
            </w:r>
          </w:p>
          <w:p w:rsidR="005A10EE" w:rsidRDefault="005A10EE" w:rsidP="00237450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:rsidR="005A10EE" w:rsidRDefault="005A10EE" w:rsidP="00237450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:rsidR="005A10EE" w:rsidRDefault="005A10EE" w:rsidP="00237450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:rsidR="005A10EE" w:rsidRDefault="005A10EE" w:rsidP="00237450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:rsidR="005A10EE" w:rsidRDefault="005A10EE" w:rsidP="00237450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:rsidR="005A10EE" w:rsidRPr="00237450" w:rsidRDefault="005A10EE" w:rsidP="00237450">
            <w:pPr>
              <w:spacing w:after="0" w:line="240" w:lineRule="auto"/>
              <w:rPr>
                <w:rFonts w:cs="Calibri"/>
                <w:sz w:val="20"/>
                <w:szCs w:val="20"/>
                <w:lang w:val="sr-Latn-RS"/>
              </w:rPr>
            </w:pPr>
          </w:p>
        </w:tc>
        <w:tc>
          <w:tcPr>
            <w:tcW w:w="4192" w:type="dxa"/>
            <w:gridSpan w:val="2"/>
            <w:shd w:val="clear" w:color="auto" w:fill="auto"/>
          </w:tcPr>
          <w:p w:rsidR="001C5055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  <w:p w:rsidR="00470C6E" w:rsidRDefault="00470C6E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  <w:p w:rsidR="00470C6E" w:rsidRDefault="00470C6E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  <w:p w:rsidR="00470C6E" w:rsidRDefault="005A10EE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</w:p>
          <w:p w:rsidR="00470C6E" w:rsidRDefault="00470C6E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  <w:p w:rsidR="00470C6E" w:rsidRDefault="00470C6E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  <w:p w:rsidR="00470C6E" w:rsidRPr="00237450" w:rsidRDefault="00470C6E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1C5055" w:rsidRPr="00237450" w:rsidTr="00A33140">
        <w:trPr>
          <w:trHeight w:val="179"/>
        </w:trPr>
        <w:tc>
          <w:tcPr>
            <w:tcW w:w="1371" w:type="dxa"/>
            <w:vMerge w:val="restart"/>
            <w:shd w:val="clear" w:color="auto" w:fill="auto"/>
          </w:tcPr>
          <w:p w:rsidR="001C5055" w:rsidRPr="00237450" w:rsidRDefault="001C5055" w:rsidP="0060547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1</w:t>
            </w:r>
            <w:r w:rsidR="0060547C">
              <w:rPr>
                <w:rFonts w:cs="Calibri"/>
                <w:sz w:val="20"/>
                <w:szCs w:val="20"/>
                <w:lang w:val="sr-Latn-CS"/>
              </w:rPr>
              <w:t>2</w:t>
            </w:r>
            <w:r w:rsidRPr="00237450">
              <w:rPr>
                <w:rFonts w:cs="Calibri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4077" w:type="dxa"/>
            <w:vMerge w:val="restart"/>
            <w:shd w:val="clear" w:color="auto" w:fill="auto"/>
          </w:tcPr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7450">
              <w:rPr>
                <w:rFonts w:cs="Calibri"/>
                <w:sz w:val="20"/>
                <w:szCs w:val="20"/>
              </w:rPr>
              <w:t>Доказ о извршеном</w:t>
            </w:r>
          </w:p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7450">
              <w:rPr>
                <w:rFonts w:cs="Calibri"/>
                <w:sz w:val="20"/>
                <w:szCs w:val="20"/>
              </w:rPr>
              <w:t>плаћању (број и датум</w:t>
            </w:r>
          </w:p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7450">
              <w:rPr>
                <w:rFonts w:cs="Calibri"/>
                <w:sz w:val="20"/>
                <w:szCs w:val="20"/>
              </w:rPr>
              <w:t>рачуна и извода из банке</w:t>
            </w:r>
          </w:p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7450">
              <w:rPr>
                <w:rFonts w:cs="Calibri"/>
                <w:sz w:val="20"/>
                <w:szCs w:val="20"/>
              </w:rPr>
              <w:t>или број и датум рачуна и</w:t>
            </w:r>
          </w:p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</w:rPr>
              <w:t>фискалног исечка)</w:t>
            </w:r>
          </w:p>
        </w:tc>
        <w:tc>
          <w:tcPr>
            <w:tcW w:w="410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  <w:r w:rsidRPr="00237450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3782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A33140">
        <w:trPr>
          <w:trHeight w:val="177"/>
        </w:trPr>
        <w:tc>
          <w:tcPr>
            <w:tcW w:w="1371" w:type="dxa"/>
            <w:vMerge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</w:p>
        </w:tc>
        <w:tc>
          <w:tcPr>
            <w:tcW w:w="4077" w:type="dxa"/>
            <w:vMerge/>
            <w:shd w:val="clear" w:color="auto" w:fill="auto"/>
          </w:tcPr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  <w:r w:rsidRPr="00237450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782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A33140">
        <w:trPr>
          <w:trHeight w:val="177"/>
        </w:trPr>
        <w:tc>
          <w:tcPr>
            <w:tcW w:w="1371" w:type="dxa"/>
            <w:vMerge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</w:p>
        </w:tc>
        <w:tc>
          <w:tcPr>
            <w:tcW w:w="4077" w:type="dxa"/>
            <w:vMerge/>
            <w:shd w:val="clear" w:color="auto" w:fill="auto"/>
          </w:tcPr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  <w:r w:rsidRPr="00237450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3782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A33140">
        <w:trPr>
          <w:trHeight w:val="177"/>
        </w:trPr>
        <w:tc>
          <w:tcPr>
            <w:tcW w:w="1371" w:type="dxa"/>
            <w:vMerge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</w:p>
        </w:tc>
        <w:tc>
          <w:tcPr>
            <w:tcW w:w="4077" w:type="dxa"/>
            <w:vMerge/>
            <w:shd w:val="clear" w:color="auto" w:fill="auto"/>
          </w:tcPr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  <w:r w:rsidRPr="00237450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3782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A33140">
        <w:trPr>
          <w:trHeight w:val="177"/>
        </w:trPr>
        <w:tc>
          <w:tcPr>
            <w:tcW w:w="1371" w:type="dxa"/>
            <w:vMerge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</w:p>
        </w:tc>
        <w:tc>
          <w:tcPr>
            <w:tcW w:w="4077" w:type="dxa"/>
            <w:vMerge/>
            <w:shd w:val="clear" w:color="auto" w:fill="auto"/>
          </w:tcPr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  <w:r w:rsidRPr="00237450">
              <w:rPr>
                <w:rFonts w:cs="Calibr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3782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A33140">
        <w:tc>
          <w:tcPr>
            <w:tcW w:w="1371" w:type="dxa"/>
            <w:shd w:val="clear" w:color="auto" w:fill="auto"/>
          </w:tcPr>
          <w:p w:rsidR="001C5055" w:rsidRPr="00237450" w:rsidRDefault="001C5055" w:rsidP="0060547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1</w:t>
            </w:r>
            <w:r w:rsidR="0060547C">
              <w:rPr>
                <w:rFonts w:cs="Calibri"/>
                <w:sz w:val="20"/>
                <w:szCs w:val="20"/>
                <w:lang w:val="sr-Latn-CS"/>
              </w:rPr>
              <w:t>3</w:t>
            </w:r>
            <w:r w:rsidRPr="00237450">
              <w:rPr>
                <w:rFonts w:cs="Calibri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  <w:r w:rsidRPr="00237450">
              <w:rPr>
                <w:rFonts w:cs="Calibri"/>
                <w:sz w:val="20"/>
                <w:szCs w:val="20"/>
              </w:rPr>
              <w:t xml:space="preserve">Укупан износ трошкова </w:t>
            </w:r>
            <w:r w:rsidRPr="00237450">
              <w:rPr>
                <w:rFonts w:cs="Calibri"/>
                <w:sz w:val="20"/>
                <w:szCs w:val="20"/>
                <w:lang w:val="sr-Cyrl-CS"/>
              </w:rPr>
              <w:t>(без ПДВ_а)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A33140">
        <w:tc>
          <w:tcPr>
            <w:tcW w:w="1371" w:type="dxa"/>
            <w:shd w:val="clear" w:color="auto" w:fill="auto"/>
          </w:tcPr>
          <w:p w:rsidR="001C5055" w:rsidRPr="00237450" w:rsidRDefault="001C5055" w:rsidP="0060547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1</w:t>
            </w:r>
            <w:r w:rsidR="0060547C">
              <w:rPr>
                <w:rFonts w:cs="Calibri"/>
                <w:sz w:val="20"/>
                <w:szCs w:val="20"/>
                <w:lang w:val="sr-Latn-CS"/>
              </w:rPr>
              <w:t>4</w:t>
            </w:r>
            <w:r w:rsidRPr="00237450">
              <w:rPr>
                <w:rFonts w:cs="Calibri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7450">
              <w:rPr>
                <w:rFonts w:cs="Calibri"/>
                <w:sz w:val="20"/>
                <w:szCs w:val="20"/>
              </w:rPr>
              <w:t>Наменски рачун</w:t>
            </w:r>
          </w:p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  <w:r w:rsidRPr="00237450">
              <w:rPr>
                <w:rFonts w:cs="Calibri"/>
                <w:sz w:val="20"/>
                <w:szCs w:val="20"/>
              </w:rPr>
              <w:t xml:space="preserve">подносиоца </w:t>
            </w:r>
            <w:r w:rsidRPr="00237450">
              <w:rPr>
                <w:rFonts w:cs="Calibri"/>
                <w:sz w:val="20"/>
                <w:szCs w:val="20"/>
                <w:lang w:val="sr-Cyrl-CS"/>
              </w:rPr>
              <w:t>пријаве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E2576D" w:rsidRPr="00237450" w:rsidTr="00A33140">
        <w:tc>
          <w:tcPr>
            <w:tcW w:w="1371" w:type="dxa"/>
            <w:shd w:val="clear" w:color="auto" w:fill="auto"/>
          </w:tcPr>
          <w:p w:rsidR="00E2576D" w:rsidRPr="00237450" w:rsidRDefault="00E2576D" w:rsidP="0060547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1</w:t>
            </w:r>
            <w:r w:rsidR="0060547C">
              <w:rPr>
                <w:rFonts w:cs="Calibri"/>
                <w:sz w:val="20"/>
                <w:szCs w:val="20"/>
                <w:lang w:val="sr-Latn-CS"/>
              </w:rPr>
              <w:t>5</w:t>
            </w:r>
            <w:r w:rsidRPr="00237450">
              <w:rPr>
                <w:rFonts w:cs="Calibri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4077" w:type="dxa"/>
            <w:shd w:val="clear" w:color="auto" w:fill="auto"/>
          </w:tcPr>
          <w:p w:rsidR="00E2576D" w:rsidRPr="00237450" w:rsidRDefault="00E2576D" w:rsidP="00E2576D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</w:rPr>
              <w:t>Назив банке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E2576D" w:rsidRPr="00237450" w:rsidRDefault="00E2576D" w:rsidP="00E2576D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A33140">
        <w:tc>
          <w:tcPr>
            <w:tcW w:w="9640" w:type="dxa"/>
            <w:gridSpan w:val="4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sr-Latn-CS"/>
              </w:rPr>
            </w:pPr>
            <w:r w:rsidRPr="00854E12">
              <w:rPr>
                <w:b/>
                <w:szCs w:val="20"/>
                <w:lang w:val="sr-Cyrl-RS"/>
              </w:rPr>
              <w:t>ПОДАЦИ О ПОЉОПРИВРЕДНОЈ ПРОИЗОДЊИ</w:t>
            </w:r>
          </w:p>
        </w:tc>
      </w:tr>
      <w:tr w:rsidR="006D7B76" w:rsidRPr="00237450" w:rsidTr="00A33140">
        <w:tc>
          <w:tcPr>
            <w:tcW w:w="5448" w:type="dxa"/>
            <w:gridSpan w:val="2"/>
            <w:shd w:val="clear" w:color="auto" w:fill="auto"/>
          </w:tcPr>
          <w:p w:rsidR="006D7B76" w:rsidRPr="000A6F8E" w:rsidRDefault="006D7B76" w:rsidP="00E2576D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 xml:space="preserve">Површина пољопривредног земљишта пријављено у РПГ- Структура биљне органске производње под ратарским културама </w:t>
            </w:r>
            <w:r>
              <w:rPr>
                <w:sz w:val="20"/>
                <w:szCs w:val="20"/>
                <w:lang w:val="sr-Latn-RS"/>
              </w:rPr>
              <w:t>(ha)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6D7B76" w:rsidRPr="00237450" w:rsidRDefault="006D7B76" w:rsidP="00E2576D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A33140">
        <w:tc>
          <w:tcPr>
            <w:tcW w:w="5448" w:type="dxa"/>
            <w:gridSpan w:val="2"/>
            <w:shd w:val="clear" w:color="auto" w:fill="auto"/>
          </w:tcPr>
          <w:p w:rsidR="006D7B76" w:rsidRPr="000A6F8E" w:rsidRDefault="006D7B76" w:rsidP="00E2576D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Површина пољопривредног земљишта пријављено у РПГ- Структура биљне органске</w:t>
            </w:r>
            <w:r w:rsidR="005A10EE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производње под воћарством, виноградарством и повртарским културама </w:t>
            </w:r>
            <w:r>
              <w:rPr>
                <w:sz w:val="20"/>
                <w:szCs w:val="20"/>
                <w:lang w:val="sr-Latn-RS"/>
              </w:rPr>
              <w:t>(ha)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6D7B76" w:rsidRPr="00237450" w:rsidRDefault="006D7B76" w:rsidP="00E2576D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A33140">
        <w:tc>
          <w:tcPr>
            <w:tcW w:w="5448" w:type="dxa"/>
            <w:gridSpan w:val="2"/>
            <w:shd w:val="clear" w:color="auto" w:fill="auto"/>
          </w:tcPr>
          <w:p w:rsidR="006D7B76" w:rsidRPr="00E2576D" w:rsidRDefault="006D7B76" w:rsidP="00E2576D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 xml:space="preserve">Структура сточарске органске производње 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6D7B76" w:rsidRDefault="006D7B76" w:rsidP="00E2576D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  <w:p w:rsidR="00470C6E" w:rsidRDefault="00470C6E" w:rsidP="00E2576D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  <w:p w:rsidR="00470C6E" w:rsidRPr="00237450" w:rsidRDefault="00470C6E" w:rsidP="00E2576D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A33140">
        <w:tc>
          <w:tcPr>
            <w:tcW w:w="9640" w:type="dxa"/>
            <w:gridSpan w:val="4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sr-Latn-CS"/>
              </w:rPr>
            </w:pPr>
            <w:r w:rsidRPr="00F868AE">
              <w:rPr>
                <w:b/>
                <w:lang w:val="sr-Cyrl-RS"/>
              </w:rPr>
              <w:lastRenderedPageBreak/>
              <w:t>НАМЕНА СРЕДСТАВА</w:t>
            </w:r>
          </w:p>
        </w:tc>
      </w:tr>
      <w:tr w:rsidR="006D7B76" w:rsidRPr="00237450" w:rsidTr="00A33140">
        <w:tc>
          <w:tcPr>
            <w:tcW w:w="5448" w:type="dxa"/>
            <w:gridSpan w:val="2"/>
            <w:shd w:val="clear" w:color="auto" w:fill="auto"/>
          </w:tcPr>
          <w:p w:rsidR="006D7B76" w:rsidRPr="00EB1779" w:rsidRDefault="006D7B76" w:rsidP="006D7B76">
            <w:pPr>
              <w:rPr>
                <w:b/>
                <w:sz w:val="20"/>
                <w:szCs w:val="20"/>
                <w:lang w:val="sr-Cyrl-RS"/>
              </w:rPr>
            </w:pPr>
            <w:r w:rsidRPr="00EB1779">
              <w:rPr>
                <w:b/>
                <w:sz w:val="20"/>
                <w:szCs w:val="20"/>
                <w:lang w:val="sr-Cyrl-RS"/>
              </w:rPr>
              <w:t>Врста инвестиције</w:t>
            </w:r>
          </w:p>
        </w:tc>
        <w:tc>
          <w:tcPr>
            <w:tcW w:w="4192" w:type="dxa"/>
            <w:gridSpan w:val="2"/>
            <w:vAlign w:val="center"/>
          </w:tcPr>
          <w:p w:rsidR="006D7B76" w:rsidRDefault="006D7B76" w:rsidP="006D7B7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B1779">
              <w:rPr>
                <w:b/>
                <w:sz w:val="20"/>
                <w:szCs w:val="20"/>
                <w:lang w:val="sr-Cyrl-RS"/>
              </w:rPr>
              <w:t xml:space="preserve">Износ инвестиције </w:t>
            </w:r>
          </w:p>
          <w:p w:rsidR="006D7B76" w:rsidRPr="00EB1779" w:rsidRDefault="006D7B76" w:rsidP="006D7B7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B1779">
              <w:rPr>
                <w:b/>
                <w:sz w:val="20"/>
                <w:szCs w:val="20"/>
                <w:lang w:val="sr-Cyrl-RS"/>
              </w:rPr>
              <w:t>без ПДВ</w:t>
            </w:r>
          </w:p>
        </w:tc>
      </w:tr>
      <w:tr w:rsidR="006D7B76" w:rsidRPr="00237450" w:rsidTr="00A33140">
        <w:tc>
          <w:tcPr>
            <w:tcW w:w="5448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A33140">
        <w:tc>
          <w:tcPr>
            <w:tcW w:w="5448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A33140">
        <w:tc>
          <w:tcPr>
            <w:tcW w:w="5448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A33140">
        <w:tc>
          <w:tcPr>
            <w:tcW w:w="5448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A33140">
        <w:tc>
          <w:tcPr>
            <w:tcW w:w="5448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A33140">
        <w:tc>
          <w:tcPr>
            <w:tcW w:w="5448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A33140">
        <w:tc>
          <w:tcPr>
            <w:tcW w:w="9640" w:type="dxa"/>
            <w:gridSpan w:val="4"/>
            <w:shd w:val="clear" w:color="auto" w:fill="auto"/>
          </w:tcPr>
          <w:p w:rsidR="006D7B76" w:rsidRPr="00237450" w:rsidRDefault="006D7B76" w:rsidP="005A10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sr-Latn-CS"/>
              </w:rPr>
            </w:pPr>
            <w:r w:rsidRPr="004D4C32">
              <w:rPr>
                <w:b/>
                <w:lang w:val="sr-Cyrl-RS"/>
              </w:rPr>
              <w:t xml:space="preserve">ОПИС </w:t>
            </w:r>
            <w:r w:rsidR="005A10EE">
              <w:rPr>
                <w:b/>
                <w:lang w:val="sr-Cyrl-RS"/>
              </w:rPr>
              <w:t>НАБАВЉЕНЕ МАШИНЕ И ОПРЕМЕ</w:t>
            </w:r>
          </w:p>
        </w:tc>
      </w:tr>
      <w:tr w:rsidR="006D7B76" w:rsidRPr="00237450" w:rsidTr="00A33140">
        <w:trPr>
          <w:trHeight w:val="2531"/>
        </w:trPr>
        <w:tc>
          <w:tcPr>
            <w:tcW w:w="9640" w:type="dxa"/>
            <w:gridSpan w:val="4"/>
            <w:shd w:val="clear" w:color="auto" w:fill="auto"/>
          </w:tcPr>
          <w:p w:rsidR="006D7B76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  <w:p w:rsidR="00470C6E" w:rsidRDefault="00470C6E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  <w:p w:rsidR="00470C6E" w:rsidRDefault="00470C6E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  <w:p w:rsidR="00614EC1" w:rsidRDefault="00614EC1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  <w:p w:rsidR="00614EC1" w:rsidRDefault="00614EC1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  <w:p w:rsidR="0060547C" w:rsidRDefault="0060547C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  <w:p w:rsidR="0060547C" w:rsidRDefault="0060547C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  <w:p w:rsidR="00614EC1" w:rsidRDefault="00614EC1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  <w:p w:rsidR="00470C6E" w:rsidRDefault="00470C6E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  <w:p w:rsidR="00470C6E" w:rsidRDefault="00470C6E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  <w:p w:rsidR="00470C6E" w:rsidRDefault="00470C6E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  <w:p w:rsidR="00470C6E" w:rsidRDefault="00470C6E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  <w:p w:rsidR="00470C6E" w:rsidRDefault="00470C6E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  <w:p w:rsidR="00470C6E" w:rsidRDefault="00470C6E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  <w:p w:rsidR="00470C6E" w:rsidRDefault="00470C6E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  <w:p w:rsidR="00470C6E" w:rsidRDefault="00470C6E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  <w:p w:rsidR="00470C6E" w:rsidRDefault="00470C6E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  <w:p w:rsidR="00470C6E" w:rsidRDefault="00470C6E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  <w:p w:rsidR="00470C6E" w:rsidRPr="00237450" w:rsidRDefault="00470C6E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A33140">
        <w:tc>
          <w:tcPr>
            <w:tcW w:w="9640" w:type="dxa"/>
            <w:gridSpan w:val="4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sr-Latn-CS"/>
              </w:rPr>
            </w:pPr>
            <w:r>
              <w:rPr>
                <w:b/>
                <w:lang w:val="sr-Cyrl-RS"/>
              </w:rPr>
              <w:t>РАЧУН</w:t>
            </w:r>
          </w:p>
        </w:tc>
      </w:tr>
      <w:tr w:rsidR="006D7B76" w:rsidRPr="00237450" w:rsidTr="00A33140">
        <w:tc>
          <w:tcPr>
            <w:tcW w:w="1371" w:type="dxa"/>
            <w:shd w:val="clear" w:color="auto" w:fill="auto"/>
            <w:vAlign w:val="center"/>
          </w:tcPr>
          <w:p w:rsidR="006D7B76" w:rsidRPr="00430FD0" w:rsidRDefault="006D7B76" w:rsidP="006D7B7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430FD0">
              <w:rPr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6D7B76" w:rsidRPr="00430FD0" w:rsidRDefault="006D7B76" w:rsidP="006D7B7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430FD0">
              <w:rPr>
                <w:b/>
                <w:sz w:val="20"/>
                <w:szCs w:val="20"/>
                <w:lang w:val="sr-Cyrl-RS"/>
              </w:rPr>
              <w:t xml:space="preserve">Датум </w:t>
            </w:r>
            <w:r>
              <w:rPr>
                <w:b/>
                <w:sz w:val="20"/>
                <w:szCs w:val="20"/>
                <w:lang w:val="sr-Cyrl-RS"/>
              </w:rPr>
              <w:t>рачуна</w:t>
            </w:r>
          </w:p>
        </w:tc>
        <w:tc>
          <w:tcPr>
            <w:tcW w:w="4192" w:type="dxa"/>
            <w:gridSpan w:val="2"/>
            <w:shd w:val="clear" w:color="auto" w:fill="auto"/>
            <w:vAlign w:val="center"/>
          </w:tcPr>
          <w:p w:rsidR="006D7B76" w:rsidRPr="00430FD0" w:rsidRDefault="006D7B76" w:rsidP="006D7B7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430FD0">
              <w:rPr>
                <w:b/>
                <w:sz w:val="20"/>
                <w:szCs w:val="20"/>
                <w:lang w:val="sr-Cyrl-RS"/>
              </w:rPr>
              <w:t>Износ без ПДВ</w:t>
            </w:r>
          </w:p>
        </w:tc>
      </w:tr>
      <w:tr w:rsidR="006D7B76" w:rsidRPr="00237450" w:rsidTr="00A33140">
        <w:tc>
          <w:tcPr>
            <w:tcW w:w="1371" w:type="dxa"/>
            <w:shd w:val="clear" w:color="auto" w:fill="auto"/>
            <w:vAlign w:val="center"/>
          </w:tcPr>
          <w:p w:rsidR="006D7B76" w:rsidRPr="0052191F" w:rsidRDefault="006D7B76" w:rsidP="006D7B76">
            <w:pPr>
              <w:rPr>
                <w:sz w:val="20"/>
                <w:szCs w:val="20"/>
                <w:lang w:val="sr-Cyrl-RS"/>
              </w:rPr>
            </w:pPr>
            <w:r w:rsidRPr="00F13038">
              <w:rPr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6D7B76" w:rsidRPr="00A061E1" w:rsidRDefault="006D7B76" w:rsidP="006D7B76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192" w:type="dxa"/>
            <w:gridSpan w:val="2"/>
            <w:shd w:val="clear" w:color="auto" w:fill="auto"/>
            <w:vAlign w:val="center"/>
          </w:tcPr>
          <w:p w:rsidR="006D7B76" w:rsidRPr="0052191F" w:rsidRDefault="006D7B76" w:rsidP="006D7B76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6D7B76" w:rsidRPr="00237450" w:rsidTr="00A33140">
        <w:tc>
          <w:tcPr>
            <w:tcW w:w="1371" w:type="dxa"/>
            <w:shd w:val="clear" w:color="auto" w:fill="auto"/>
            <w:vAlign w:val="center"/>
          </w:tcPr>
          <w:p w:rsidR="006D7B76" w:rsidRPr="00560AE5" w:rsidRDefault="006D7B76" w:rsidP="006D7B76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6D7B76" w:rsidRPr="00205FCC" w:rsidRDefault="006D7B76" w:rsidP="006D7B7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192" w:type="dxa"/>
            <w:gridSpan w:val="2"/>
            <w:shd w:val="clear" w:color="auto" w:fill="auto"/>
            <w:vAlign w:val="center"/>
          </w:tcPr>
          <w:p w:rsidR="006D7B76" w:rsidRPr="00A061E1" w:rsidRDefault="006D7B76" w:rsidP="006D7B76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6D7B76" w:rsidRPr="00237450" w:rsidTr="00A33140">
        <w:tc>
          <w:tcPr>
            <w:tcW w:w="1371" w:type="dxa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</w:p>
        </w:tc>
        <w:tc>
          <w:tcPr>
            <w:tcW w:w="4077" w:type="dxa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A33140">
        <w:tc>
          <w:tcPr>
            <w:tcW w:w="1371" w:type="dxa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</w:p>
        </w:tc>
        <w:tc>
          <w:tcPr>
            <w:tcW w:w="4077" w:type="dxa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A33140">
        <w:tc>
          <w:tcPr>
            <w:tcW w:w="1371" w:type="dxa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6D7B76">
              <w:rPr>
                <w:rFonts w:cs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4077" w:type="dxa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14EC1" w:rsidRPr="00237450" w:rsidTr="00A33140">
        <w:tc>
          <w:tcPr>
            <w:tcW w:w="9640" w:type="dxa"/>
            <w:gridSpan w:val="4"/>
            <w:shd w:val="clear" w:color="auto" w:fill="auto"/>
          </w:tcPr>
          <w:p w:rsidR="00614EC1" w:rsidRPr="00614EC1" w:rsidRDefault="00614EC1" w:rsidP="00614EC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sr-Cyrl-RS"/>
              </w:rPr>
            </w:pPr>
            <w:r>
              <w:rPr>
                <w:rFonts w:cs="Calibri"/>
                <w:b/>
                <w:sz w:val="20"/>
                <w:szCs w:val="20"/>
                <w:lang w:val="sr-Cyrl-RS"/>
              </w:rPr>
              <w:t>Укупни трошкови</w:t>
            </w:r>
            <w:r w:rsidRPr="00614EC1">
              <w:rPr>
                <w:rFonts w:cs="Calibri"/>
                <w:b/>
                <w:sz w:val="20"/>
                <w:szCs w:val="20"/>
                <w:lang w:val="sr-Cyrl-RS"/>
              </w:rPr>
              <w:t xml:space="preserve"> (без ПДВ_а)</w:t>
            </w:r>
          </w:p>
        </w:tc>
      </w:tr>
      <w:tr w:rsidR="00614EC1" w:rsidRPr="00237450" w:rsidTr="00A33140">
        <w:tc>
          <w:tcPr>
            <w:tcW w:w="5448" w:type="dxa"/>
            <w:gridSpan w:val="2"/>
            <w:shd w:val="clear" w:color="auto" w:fill="auto"/>
          </w:tcPr>
          <w:p w:rsidR="00614EC1" w:rsidRPr="00614EC1" w:rsidRDefault="0060547C" w:rsidP="005A10EE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Latn-RS"/>
              </w:rPr>
              <w:t>1</w:t>
            </w:r>
            <w:r w:rsidR="00614EC1">
              <w:rPr>
                <w:rFonts w:cs="Calibri"/>
                <w:sz w:val="20"/>
                <w:szCs w:val="20"/>
                <w:lang w:val="sr-Cyrl-RS"/>
              </w:rPr>
              <w:t>.</w:t>
            </w:r>
            <w:r w:rsidR="00614EC1" w:rsidRPr="00614EC1">
              <w:rPr>
                <w:rFonts w:cs="Calibri"/>
                <w:sz w:val="20"/>
                <w:szCs w:val="20"/>
                <w:lang w:val="sr-Cyrl-RS"/>
              </w:rPr>
              <w:t>Укупни трошкови за машине (без ПДВ_а)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614EC1" w:rsidRPr="00237450" w:rsidRDefault="00614EC1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5A10EE" w:rsidRPr="00237450" w:rsidTr="00A33140">
        <w:tc>
          <w:tcPr>
            <w:tcW w:w="5448" w:type="dxa"/>
            <w:gridSpan w:val="2"/>
            <w:shd w:val="clear" w:color="auto" w:fill="auto"/>
          </w:tcPr>
          <w:p w:rsidR="005A10EE" w:rsidRPr="005A10EE" w:rsidRDefault="005A10EE" w:rsidP="005A10EE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 xml:space="preserve">2. </w:t>
            </w:r>
            <w:r w:rsidRPr="00614EC1">
              <w:rPr>
                <w:rFonts w:cs="Calibri"/>
                <w:sz w:val="20"/>
                <w:szCs w:val="20"/>
                <w:lang w:val="sr-Cyrl-RS"/>
              </w:rPr>
              <w:t xml:space="preserve">Укупни трошкови за </w:t>
            </w:r>
            <w:r>
              <w:rPr>
                <w:rFonts w:cs="Calibri"/>
                <w:sz w:val="20"/>
                <w:szCs w:val="20"/>
                <w:lang w:val="sr-Cyrl-RS"/>
              </w:rPr>
              <w:t>опрему</w:t>
            </w:r>
            <w:r w:rsidRPr="00614EC1">
              <w:rPr>
                <w:rFonts w:cs="Calibri"/>
                <w:sz w:val="20"/>
                <w:szCs w:val="20"/>
                <w:lang w:val="sr-Cyrl-RS"/>
              </w:rPr>
              <w:t xml:space="preserve"> (без ПДВ_а)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5A10EE" w:rsidRPr="00237450" w:rsidRDefault="005A10EE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14EC1" w:rsidRPr="00237450" w:rsidTr="00A33140">
        <w:tc>
          <w:tcPr>
            <w:tcW w:w="5448" w:type="dxa"/>
            <w:gridSpan w:val="2"/>
            <w:shd w:val="clear" w:color="auto" w:fill="auto"/>
          </w:tcPr>
          <w:p w:rsidR="00614EC1" w:rsidRPr="00614EC1" w:rsidRDefault="00614EC1" w:rsidP="00614EC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614EC1">
              <w:rPr>
                <w:rFonts w:cs="Calibri"/>
                <w:b/>
                <w:sz w:val="20"/>
                <w:szCs w:val="20"/>
                <w:lang w:val="sr-Cyrl-RS"/>
              </w:rPr>
              <w:t>УКУПНИ ТРОШКОВИ</w:t>
            </w:r>
            <w:r>
              <w:rPr>
                <w:rFonts w:cs="Calibri"/>
                <w:b/>
                <w:sz w:val="20"/>
                <w:szCs w:val="20"/>
                <w:lang w:val="sr-Cyrl-RS"/>
              </w:rPr>
              <w:t xml:space="preserve"> (1+2)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614EC1" w:rsidRPr="00237450" w:rsidRDefault="00614EC1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A33140">
        <w:tc>
          <w:tcPr>
            <w:tcW w:w="9640" w:type="dxa"/>
            <w:gridSpan w:val="4"/>
            <w:shd w:val="clear" w:color="auto" w:fill="auto"/>
          </w:tcPr>
          <w:p w:rsidR="00B0408F" w:rsidRDefault="00B0408F" w:rsidP="006D7B76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</w:p>
          <w:p w:rsidR="006D7B76" w:rsidRPr="00237450" w:rsidRDefault="006D7B76" w:rsidP="006D7B76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  <w:r w:rsidRPr="00237450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ИЗЈАВА 1</w:t>
            </w:r>
          </w:p>
          <w:p w:rsidR="006D7B76" w:rsidRPr="00237450" w:rsidRDefault="006D7B76" w:rsidP="006D7B76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237450">
              <w:rPr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6D7B76" w:rsidRPr="00237450" w:rsidRDefault="006D7B76" w:rsidP="006D7B76">
            <w:pPr>
              <w:numPr>
                <w:ilvl w:val="0"/>
                <w:numId w:val="2"/>
              </w:numPr>
              <w:spacing w:beforeAutospacing="1" w:after="0" w:line="240" w:lineRule="auto"/>
              <w:jc w:val="both"/>
              <w:rPr>
                <w:sz w:val="20"/>
                <w:szCs w:val="20"/>
              </w:rPr>
            </w:pPr>
            <w:r w:rsidRPr="00237450">
              <w:rPr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6D7B76" w:rsidRPr="00237450" w:rsidRDefault="006D7B76" w:rsidP="006D7B76">
            <w:pPr>
              <w:numPr>
                <w:ilvl w:val="0"/>
                <w:numId w:val="2"/>
              </w:numPr>
              <w:spacing w:beforeAutospacing="1" w:after="0" w:line="240" w:lineRule="auto"/>
              <w:jc w:val="both"/>
              <w:rPr>
                <w:sz w:val="20"/>
                <w:szCs w:val="20"/>
              </w:rPr>
            </w:pPr>
            <w:r w:rsidRPr="00237450">
              <w:rPr>
                <w:sz w:val="20"/>
                <w:szCs w:val="20"/>
                <w:lang w:val="sr-Latn-CS"/>
              </w:rPr>
              <w:t>да немам неизмирених обавеза према Покрајинском секретаријату за пољопривреду, водопривреду и шумарство</w:t>
            </w:r>
            <w:r w:rsidRPr="00237450">
              <w:rPr>
                <w:sz w:val="20"/>
                <w:szCs w:val="20"/>
                <w:lang w:val="sr-Cyrl-CS"/>
              </w:rPr>
              <w:t xml:space="preserve"> и да ћу овлашћеним лицима Секретаријата омогућити њихову проверу, </w:t>
            </w:r>
          </w:p>
          <w:p w:rsidR="006D7B76" w:rsidRPr="00B0408F" w:rsidRDefault="006D7B76" w:rsidP="006D7B76">
            <w:pPr>
              <w:numPr>
                <w:ilvl w:val="0"/>
                <w:numId w:val="2"/>
              </w:numPr>
              <w:spacing w:beforeAutospacing="1" w:after="0" w:line="240" w:lineRule="auto"/>
              <w:jc w:val="both"/>
              <w:rPr>
                <w:sz w:val="20"/>
                <w:szCs w:val="20"/>
              </w:rPr>
            </w:pPr>
            <w:r w:rsidRPr="00237450">
              <w:rPr>
                <w:sz w:val="20"/>
                <w:szCs w:val="20"/>
                <w:lang w:val="sr-Cyrl-RS"/>
              </w:rPr>
              <w:t>да по неком другом основу не користим бесповратна средства за исту намену</w:t>
            </w:r>
            <w:r w:rsidRPr="00237450">
              <w:rPr>
                <w:sz w:val="20"/>
                <w:szCs w:val="20"/>
                <w:lang w:val="sr-Cyrl-CS"/>
              </w:rPr>
              <w:t>.</w:t>
            </w:r>
          </w:p>
          <w:p w:rsidR="00B0408F" w:rsidRPr="009C1564" w:rsidRDefault="00B0408F" w:rsidP="00B0408F">
            <w:pPr>
              <w:numPr>
                <w:ilvl w:val="0"/>
                <w:numId w:val="2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</w:rPr>
            </w:pPr>
            <w:r w:rsidRPr="009C1564">
              <w:rPr>
                <w:sz w:val="20"/>
                <w:szCs w:val="20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  <w:r w:rsidRPr="009C1564">
              <w:rPr>
                <w:sz w:val="20"/>
                <w:szCs w:val="20"/>
                <w:lang w:val="sr-Cyrl-RS"/>
              </w:rPr>
              <w:t>,</w:t>
            </w:r>
          </w:p>
          <w:p w:rsidR="00B0408F" w:rsidRPr="009C1564" w:rsidRDefault="00B0408F" w:rsidP="00B0408F">
            <w:pPr>
              <w:numPr>
                <w:ilvl w:val="0"/>
                <w:numId w:val="2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</w:rPr>
            </w:pPr>
            <w:r w:rsidRPr="009C1564">
              <w:rPr>
                <w:sz w:val="20"/>
                <w:szCs w:val="20"/>
              </w:rPr>
              <w:t>није у групи повезаних лица у којој су неки од чланова велика правна лица</w:t>
            </w:r>
            <w:r w:rsidRPr="009C1564">
              <w:rPr>
                <w:sz w:val="20"/>
                <w:szCs w:val="20"/>
                <w:lang w:val="sr-Cyrl-CS"/>
              </w:rPr>
              <w:t>.</w:t>
            </w:r>
          </w:p>
          <w:p w:rsidR="00B0408F" w:rsidRPr="00237450" w:rsidRDefault="00B0408F" w:rsidP="00B0408F">
            <w:pPr>
              <w:spacing w:beforeAutospacing="1"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  <w:p w:rsidR="006D7B76" w:rsidRDefault="006D7B76" w:rsidP="006D7B76">
            <w:pPr>
              <w:spacing w:after="0"/>
              <w:jc w:val="both"/>
              <w:rPr>
                <w:sz w:val="20"/>
                <w:szCs w:val="20"/>
                <w:lang w:val="sr-Cyrl-CS"/>
              </w:rPr>
            </w:pPr>
            <w:r w:rsidRPr="00237450">
              <w:rPr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6D7B76" w:rsidRPr="00237450" w:rsidRDefault="006D7B76" w:rsidP="006D7B76">
            <w:pPr>
              <w:spacing w:after="0"/>
              <w:jc w:val="both"/>
              <w:rPr>
                <w:sz w:val="20"/>
                <w:szCs w:val="20"/>
                <w:lang w:val="sr-Cyrl-CS"/>
              </w:rPr>
            </w:pPr>
          </w:p>
          <w:p w:rsidR="006D7B76" w:rsidRPr="00237450" w:rsidRDefault="006D7B76" w:rsidP="006D7B76">
            <w:pPr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237450">
              <w:rPr>
                <w:sz w:val="20"/>
                <w:szCs w:val="20"/>
                <w:lang w:val="sr-Cyrl-CS"/>
              </w:rPr>
              <w:t>Датум: ______________                             М.П.                           _____________________________</w:t>
            </w:r>
          </w:p>
          <w:p w:rsidR="006D7B76" w:rsidRPr="00237450" w:rsidRDefault="006D7B76" w:rsidP="006D7B76">
            <w:pPr>
              <w:spacing w:after="0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237450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Потпис носиоца газдинства/</w:t>
            </w:r>
          </w:p>
          <w:p w:rsidR="006D7B76" w:rsidRPr="00237450" w:rsidRDefault="006D7B76" w:rsidP="006D7B76">
            <w:pPr>
              <w:spacing w:after="0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237450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A33140">
        <w:trPr>
          <w:trHeight w:val="7280"/>
        </w:trPr>
        <w:tc>
          <w:tcPr>
            <w:tcW w:w="9640" w:type="dxa"/>
            <w:gridSpan w:val="4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  <w:r w:rsidRPr="00237450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lastRenderedPageBreak/>
              <w:t>И З Ј А В А 2</w:t>
            </w:r>
          </w:p>
          <w:p w:rsidR="006D7B76" w:rsidRPr="00237450" w:rsidRDefault="006D7B76" w:rsidP="006D7B76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</w:p>
          <w:p w:rsidR="006D7B76" w:rsidRPr="006D7B76" w:rsidRDefault="006D7B76" w:rsidP="006D7B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/>
                <w:bCs/>
                <w:noProof/>
                <w:sz w:val="20"/>
                <w:szCs w:val="20"/>
                <w:lang w:val="sr-Latn-RS"/>
              </w:rPr>
            </w:pPr>
            <w:r w:rsidRPr="006D7B76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код Покрајинског секретаријата за пољопривреду, водопривреду и шумарство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на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CS"/>
              </w:rPr>
              <w:br/>
              <w:t xml:space="preserve">Конкурс </w:t>
            </w:r>
            <w:r w:rsidRPr="006D7B76">
              <w:rPr>
                <w:rFonts w:eastAsia="Times New Roman"/>
                <w:bCs/>
                <w:noProof/>
                <w:sz w:val="20"/>
                <w:szCs w:val="20"/>
                <w:lang w:val="sr-Cyrl-RS"/>
              </w:rPr>
              <w:t xml:space="preserve">за доделу средстава за суфинансирање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трошкова </w:t>
            </w:r>
            <w:r w:rsidR="0060547C">
              <w:rPr>
                <w:rFonts w:eastAsia="Times New Roman"/>
                <w:noProof/>
                <w:sz w:val="20"/>
                <w:szCs w:val="20"/>
                <w:lang w:val="sr-Cyrl-RS"/>
              </w:rPr>
              <w:t>набавке машина и опреме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 за органску производњу н</w:t>
            </w:r>
            <w:r w:rsidR="002B62D3">
              <w:rPr>
                <w:rFonts w:eastAsia="Times New Roman"/>
                <w:noProof/>
                <w:sz w:val="20"/>
                <w:szCs w:val="20"/>
                <w:lang w:val="sr-Cyrl-RS"/>
              </w:rPr>
              <w:t>а територији АП Војводине у 2019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>.години</w:t>
            </w:r>
          </w:p>
          <w:p w:rsidR="006D7B76" w:rsidRPr="006D7B76" w:rsidRDefault="006D7B76" w:rsidP="006D7B76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</w:p>
          <w:p w:rsidR="0060547C" w:rsidRPr="006D7B76" w:rsidRDefault="006D7B76" w:rsidP="0060547C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/>
                <w:bCs/>
                <w:noProof/>
                <w:sz w:val="20"/>
                <w:szCs w:val="20"/>
                <w:lang w:val="sr-Latn-RS"/>
              </w:rPr>
            </w:pPr>
            <w:r w:rsidRPr="0060547C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60547C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код Покрајинског секретаријата за пољопривреду, водопривреду и шумарство </w:t>
            </w:r>
            <w:r w:rsidRPr="0060547C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на </w:t>
            </w:r>
            <w:r w:rsidRPr="0060547C">
              <w:rPr>
                <w:rFonts w:eastAsia="Times New Roman"/>
                <w:noProof/>
                <w:sz w:val="20"/>
                <w:szCs w:val="20"/>
                <w:lang w:val="sr-Cyrl-CS"/>
              </w:rPr>
              <w:br/>
            </w:r>
            <w:r w:rsidR="0060547C" w:rsidRPr="006D7B76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Конкурс </w:t>
            </w:r>
            <w:r w:rsidR="0060547C" w:rsidRPr="006D7B76">
              <w:rPr>
                <w:rFonts w:eastAsia="Times New Roman"/>
                <w:bCs/>
                <w:noProof/>
                <w:sz w:val="20"/>
                <w:szCs w:val="20"/>
                <w:lang w:val="sr-Cyrl-RS"/>
              </w:rPr>
              <w:t xml:space="preserve">за доделу средстава за суфинансирање </w:t>
            </w:r>
            <w:r w:rsidR="0060547C"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трошкова </w:t>
            </w:r>
            <w:r w:rsidR="0060547C">
              <w:rPr>
                <w:rFonts w:eastAsia="Times New Roman"/>
                <w:noProof/>
                <w:sz w:val="20"/>
                <w:szCs w:val="20"/>
                <w:lang w:val="sr-Cyrl-RS"/>
              </w:rPr>
              <w:t>набавке машина и опреме</w:t>
            </w:r>
            <w:r w:rsidR="0060547C"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 за органску производњу н</w:t>
            </w:r>
            <w:r w:rsidR="0060547C">
              <w:rPr>
                <w:rFonts w:eastAsia="Times New Roman"/>
                <w:noProof/>
                <w:sz w:val="20"/>
                <w:szCs w:val="20"/>
                <w:lang w:val="sr-Cyrl-RS"/>
              </w:rPr>
              <w:t>а територији АП Војводине у 2019</w:t>
            </w:r>
            <w:r w:rsidR="0060547C"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>.години</w:t>
            </w:r>
          </w:p>
          <w:p w:rsidR="006D7B76" w:rsidRPr="0060547C" w:rsidRDefault="006D7B76" w:rsidP="0060547C">
            <w:pPr>
              <w:pStyle w:val="ListParagraph"/>
              <w:spacing w:after="0" w:line="240" w:lineRule="auto"/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  <w:r w:rsidRPr="0060547C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Заокружити један од понуђених.</w:t>
            </w:r>
          </w:p>
          <w:p w:rsidR="006D7B76" w:rsidRPr="00237450" w:rsidRDefault="006D7B76" w:rsidP="006D7B76">
            <w:pPr>
              <w:spacing w:after="0" w:line="240" w:lineRule="auto"/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</w:p>
          <w:p w:rsidR="006D7B76" w:rsidRPr="00237450" w:rsidRDefault="006D7B76" w:rsidP="006D7B76">
            <w:pPr>
              <w:spacing w:after="0" w:line="240" w:lineRule="auto"/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  <w:r w:rsidRPr="00237450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(„Сл.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6D7B76" w:rsidRPr="00237450" w:rsidRDefault="006D7B76" w:rsidP="006D7B76">
            <w:pPr>
              <w:spacing w:after="0" w:line="240" w:lineRule="auto"/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</w:p>
          <w:p w:rsidR="006D7B76" w:rsidRPr="00237450" w:rsidRDefault="006D7B76" w:rsidP="006D7B76">
            <w:pPr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237450">
              <w:rPr>
                <w:sz w:val="20"/>
                <w:szCs w:val="20"/>
                <w:lang w:val="sr-Cyrl-CS"/>
              </w:rPr>
              <w:t>Датум: ______________                             М.П.                           _____________________________</w:t>
            </w:r>
          </w:p>
          <w:p w:rsidR="006D7B76" w:rsidRPr="00237450" w:rsidRDefault="006D7B76" w:rsidP="006D7B76">
            <w:pPr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237450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Потпис носиоца газдинства/</w:t>
            </w:r>
          </w:p>
          <w:p w:rsidR="006D7B76" w:rsidRPr="00237450" w:rsidRDefault="006D7B76" w:rsidP="006D7B76">
            <w:pPr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237450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овлашћеног лица у правном лицу</w:t>
            </w:r>
          </w:p>
          <w:p w:rsidR="006D7B76" w:rsidRPr="00237450" w:rsidRDefault="006D7B76" w:rsidP="006D7B76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1C5055" w:rsidRDefault="001C5055" w:rsidP="001C5055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sr-Cyrl-RS"/>
        </w:rPr>
      </w:pPr>
    </w:p>
    <w:p w:rsidR="0060547C" w:rsidRDefault="0060547C" w:rsidP="001C5055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sr-Cyrl-RS"/>
        </w:rPr>
      </w:pPr>
    </w:p>
    <w:p w:rsidR="00A33140" w:rsidRDefault="00A33140" w:rsidP="001C5055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sr-Cyrl-RS"/>
        </w:rPr>
      </w:pPr>
    </w:p>
    <w:tbl>
      <w:tblPr>
        <w:tblpPr w:leftFromText="180" w:rightFromText="180" w:vertAnchor="text" w:horzAnchor="margin" w:tblpXSpec="center" w:tblpY="11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85"/>
        <w:gridCol w:w="3470"/>
      </w:tblGrid>
      <w:tr w:rsidR="00A33140" w:rsidRPr="001F7B6C" w:rsidTr="0024685E">
        <w:trPr>
          <w:trHeight w:val="552"/>
        </w:trPr>
        <w:tc>
          <w:tcPr>
            <w:tcW w:w="6085" w:type="dxa"/>
            <w:shd w:val="clear" w:color="auto" w:fill="FFFFFF" w:themeFill="background1"/>
            <w:vAlign w:val="center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b/>
                <w:noProof/>
                <w:lang w:val="sr-Latn-CS" w:eastAsia="ja-JP"/>
              </w:rPr>
            </w:pPr>
          </w:p>
        </w:tc>
        <w:tc>
          <w:tcPr>
            <w:tcW w:w="3470" w:type="dxa"/>
            <w:shd w:val="clear" w:color="auto" w:fill="FFFFFF" w:themeFill="background1"/>
            <w:vAlign w:val="center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lang w:val="sr-Cyrl-RS" w:eastAsia="ja-JP"/>
              </w:rPr>
            </w:pPr>
            <w:r w:rsidRPr="00117605">
              <w:rPr>
                <w:rFonts w:eastAsia="Times New Roman"/>
                <w:b/>
                <w:noProof/>
                <w:lang w:val="sr-Cyrl-RS" w:eastAsia="ja-JP"/>
              </w:rPr>
              <w:t>Обавезно заокружити</w:t>
            </w:r>
          </w:p>
        </w:tc>
      </w:tr>
      <w:tr w:rsidR="00A33140" w:rsidRPr="001F7B6C" w:rsidTr="0024685E">
        <w:tc>
          <w:tcPr>
            <w:tcW w:w="6085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Latn-C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470" w:type="dxa"/>
            <w:shd w:val="clear" w:color="auto" w:fill="FFFFFF" w:themeFill="background1"/>
            <w:vAlign w:val="center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Latn-C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да/не</w:t>
            </w:r>
          </w:p>
        </w:tc>
      </w:tr>
      <w:tr w:rsidR="00A33140" w:rsidRPr="001F7B6C" w:rsidTr="0024685E">
        <w:tc>
          <w:tcPr>
            <w:tcW w:w="6085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Latn-C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470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Latn-C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да/не</w:t>
            </w:r>
          </w:p>
        </w:tc>
      </w:tr>
      <w:tr w:rsidR="00A33140" w:rsidRPr="001F7B6C" w:rsidTr="0024685E">
        <w:tc>
          <w:tcPr>
            <w:tcW w:w="6085" w:type="dxa"/>
            <w:vMerge w:val="restart"/>
            <w:shd w:val="clear" w:color="auto" w:fill="FFFFFF" w:themeFill="background1"/>
            <w:vAlign w:val="center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470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A33140" w:rsidRPr="001F7B6C" w:rsidTr="0024685E">
        <w:tc>
          <w:tcPr>
            <w:tcW w:w="6085" w:type="dxa"/>
            <w:vMerge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A33140" w:rsidRPr="001F7B6C" w:rsidTr="0024685E">
        <w:tc>
          <w:tcPr>
            <w:tcW w:w="6085" w:type="dxa"/>
            <w:vMerge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A33140" w:rsidRPr="001F7B6C" w:rsidTr="0024685E">
        <w:tc>
          <w:tcPr>
            <w:tcW w:w="6085" w:type="dxa"/>
            <w:vMerge w:val="restart"/>
            <w:shd w:val="clear" w:color="auto" w:fill="FFFFFF" w:themeFill="background1"/>
            <w:vAlign w:val="center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Власништво поседа - пољопривредно земљиште и објекти у употреби</w:t>
            </w:r>
          </w:p>
        </w:tc>
        <w:tc>
          <w:tcPr>
            <w:tcW w:w="3470" w:type="dxa"/>
            <w:shd w:val="clear" w:color="auto" w:fill="FFFFFF" w:themeFill="background1"/>
            <w:vAlign w:val="center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у власништву</w:t>
            </w:r>
          </w:p>
        </w:tc>
      </w:tr>
      <w:tr w:rsidR="00A33140" w:rsidRPr="001F7B6C" w:rsidTr="0024685E">
        <w:tc>
          <w:tcPr>
            <w:tcW w:w="6085" w:type="dxa"/>
            <w:vMerge/>
            <w:shd w:val="clear" w:color="auto" w:fill="FFFFFF" w:themeFill="background1"/>
            <w:vAlign w:val="center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shd w:val="clear" w:color="auto" w:fill="FFFFFF" w:themeFill="background1"/>
            <w:vAlign w:val="center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у закупу</w:t>
            </w:r>
          </w:p>
        </w:tc>
      </w:tr>
      <w:tr w:rsidR="00A33140" w:rsidRPr="001F7B6C" w:rsidTr="0024685E">
        <w:tc>
          <w:tcPr>
            <w:tcW w:w="6085" w:type="dxa"/>
            <w:vMerge/>
            <w:shd w:val="clear" w:color="auto" w:fill="FFFFFF" w:themeFill="background1"/>
            <w:vAlign w:val="center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shd w:val="clear" w:color="auto" w:fill="FFFFFF" w:themeFill="background1"/>
            <w:vAlign w:val="center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уступљено на коришћење без накнаде</w:t>
            </w:r>
          </w:p>
        </w:tc>
      </w:tr>
      <w:tr w:rsidR="00A33140" w:rsidRPr="001F7B6C" w:rsidTr="0024685E">
        <w:tc>
          <w:tcPr>
            <w:tcW w:w="6085" w:type="dxa"/>
            <w:vMerge w:val="restart"/>
            <w:shd w:val="clear" w:color="auto" w:fill="FFFFFF" w:themeFill="background1"/>
            <w:vAlign w:val="center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lastRenderedPageBreak/>
              <w:t>Датум прве регистрације РПГ</w:t>
            </w:r>
          </w:p>
        </w:tc>
        <w:tc>
          <w:tcPr>
            <w:tcW w:w="3470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A33140" w:rsidRPr="001F7B6C" w:rsidTr="0024685E">
        <w:tc>
          <w:tcPr>
            <w:tcW w:w="6085" w:type="dxa"/>
            <w:vMerge/>
            <w:shd w:val="clear" w:color="auto" w:fill="FFFFFF" w:themeFill="background1"/>
            <w:vAlign w:val="center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A33140" w:rsidRPr="001F7B6C" w:rsidTr="0024685E">
        <w:tc>
          <w:tcPr>
            <w:tcW w:w="6085" w:type="dxa"/>
            <w:vMerge w:val="restart"/>
            <w:shd w:val="clear" w:color="auto" w:fill="FFFFFF" w:themeFill="background1"/>
            <w:vAlign w:val="center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470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Град</w:t>
            </w:r>
          </w:p>
        </w:tc>
      </w:tr>
      <w:tr w:rsidR="00A33140" w:rsidRPr="001F7B6C" w:rsidTr="0024685E">
        <w:tc>
          <w:tcPr>
            <w:tcW w:w="6085" w:type="dxa"/>
            <w:vMerge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Општина</w:t>
            </w:r>
          </w:p>
        </w:tc>
      </w:tr>
      <w:tr w:rsidR="00A33140" w:rsidRPr="001F7B6C" w:rsidTr="0024685E">
        <w:tc>
          <w:tcPr>
            <w:tcW w:w="6085" w:type="dxa"/>
            <w:vMerge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 xml:space="preserve">Остала насељена места </w:t>
            </w:r>
          </w:p>
        </w:tc>
      </w:tr>
      <w:tr w:rsidR="00A33140" w:rsidRPr="001F7B6C" w:rsidTr="0024685E">
        <w:tc>
          <w:tcPr>
            <w:tcW w:w="6085" w:type="dxa"/>
            <w:shd w:val="clear" w:color="auto" w:fill="FFFFFF" w:themeFill="background1"/>
          </w:tcPr>
          <w:p w:rsidR="00A33140" w:rsidRPr="00117605" w:rsidRDefault="00A33140" w:rsidP="003479EF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 xml:space="preserve">Корисник је сертификован за органску производњу </w:t>
            </w:r>
          </w:p>
        </w:tc>
        <w:tc>
          <w:tcPr>
            <w:tcW w:w="3470" w:type="dxa"/>
            <w:shd w:val="clear" w:color="auto" w:fill="FFFFFF" w:themeFill="background1"/>
            <w:vAlign w:val="center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Latn-C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да/не</w:t>
            </w:r>
          </w:p>
        </w:tc>
      </w:tr>
      <w:tr w:rsidR="003479EF" w:rsidRPr="001F7B6C" w:rsidTr="0024685E">
        <w:tc>
          <w:tcPr>
            <w:tcW w:w="6085" w:type="dxa"/>
            <w:shd w:val="clear" w:color="auto" w:fill="FFFFFF" w:themeFill="background1"/>
          </w:tcPr>
          <w:p w:rsidR="003479EF" w:rsidRPr="00117605" w:rsidRDefault="003479EF" w:rsidP="003479EF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  <w:r>
              <w:rPr>
                <w:rFonts w:eastAsia="Times New Roman"/>
                <w:noProof/>
                <w:lang w:val="sr-Cyrl-RS" w:eastAsia="ja-JP"/>
              </w:rPr>
              <w:t xml:space="preserve">Корисник је </w:t>
            </w:r>
            <w:r>
              <w:rPr>
                <w:sz w:val="20"/>
                <w:szCs w:val="20"/>
                <w:lang w:val="sr-Cyrl-CS" w:eastAsia="en-GB"/>
              </w:rPr>
              <w:t xml:space="preserve"> у поступку сертификације органске производње</w:t>
            </w:r>
          </w:p>
        </w:tc>
        <w:tc>
          <w:tcPr>
            <w:tcW w:w="3470" w:type="dxa"/>
            <w:shd w:val="clear" w:color="auto" w:fill="FFFFFF" w:themeFill="background1"/>
            <w:vAlign w:val="center"/>
          </w:tcPr>
          <w:p w:rsidR="003479EF" w:rsidRPr="00117605" w:rsidRDefault="003479EF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да/не</w:t>
            </w:r>
          </w:p>
        </w:tc>
      </w:tr>
      <w:tr w:rsidR="00A33140" w:rsidRPr="001F7B6C" w:rsidTr="0024685E">
        <w:tc>
          <w:tcPr>
            <w:tcW w:w="6085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470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Latn-C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да/не</w:t>
            </w:r>
          </w:p>
        </w:tc>
      </w:tr>
      <w:tr w:rsidR="00A33140" w:rsidRPr="001F7B6C" w:rsidTr="0024685E">
        <w:tc>
          <w:tcPr>
            <w:tcW w:w="6085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Корисник је члан добровољног ватрогасног друштва</w:t>
            </w:r>
          </w:p>
        </w:tc>
        <w:tc>
          <w:tcPr>
            <w:tcW w:w="3470" w:type="dxa"/>
            <w:shd w:val="clear" w:color="auto" w:fill="FFFFFF" w:themeFill="background1"/>
            <w:vAlign w:val="center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да/не</w:t>
            </w:r>
          </w:p>
        </w:tc>
      </w:tr>
      <w:tr w:rsidR="00A33140" w:rsidRPr="001F7B6C" w:rsidTr="0024685E">
        <w:tc>
          <w:tcPr>
            <w:tcW w:w="6085" w:type="dxa"/>
            <w:vMerge w:val="restart"/>
            <w:shd w:val="clear" w:color="auto" w:fill="FFFFFF" w:themeFill="background1"/>
            <w:vAlign w:val="center"/>
          </w:tcPr>
          <w:p w:rsidR="00A33140" w:rsidRPr="00117605" w:rsidRDefault="00A33140" w:rsidP="0024685E">
            <w:pPr>
              <w:spacing w:after="0" w:line="240" w:lineRule="auto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470" w:type="dxa"/>
            <w:shd w:val="clear" w:color="auto" w:fill="FFFFFF" w:themeFill="background1"/>
            <w:vAlign w:val="center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основна школа</w:t>
            </w:r>
          </w:p>
        </w:tc>
      </w:tr>
      <w:tr w:rsidR="00A33140" w:rsidRPr="001F7B6C" w:rsidTr="0024685E">
        <w:tc>
          <w:tcPr>
            <w:tcW w:w="6085" w:type="dxa"/>
            <w:vMerge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средња школа</w:t>
            </w:r>
          </w:p>
        </w:tc>
      </w:tr>
      <w:tr w:rsidR="00A33140" w:rsidRPr="001F7B6C" w:rsidTr="0024685E">
        <w:tc>
          <w:tcPr>
            <w:tcW w:w="6085" w:type="dxa"/>
            <w:vMerge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пољопривредни факултет</w:t>
            </w:r>
          </w:p>
        </w:tc>
      </w:tr>
      <w:tr w:rsidR="00A33140" w:rsidRPr="001F7B6C" w:rsidTr="0024685E">
        <w:tc>
          <w:tcPr>
            <w:tcW w:w="6085" w:type="dxa"/>
            <w:vMerge w:val="restart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noProof/>
                <w:lang w:val="sr-Cyrl-RS" w:eastAsia="ja-JP"/>
              </w:rPr>
              <w:t>Досадашње коришћење средстава Покрајинског секретаријата за пољопривреду, водопривреду и шумарство</w:t>
            </w:r>
          </w:p>
        </w:tc>
        <w:tc>
          <w:tcPr>
            <w:tcW w:w="3470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први пут</w:t>
            </w:r>
          </w:p>
        </w:tc>
      </w:tr>
      <w:tr w:rsidR="00A33140" w:rsidRPr="001F7B6C" w:rsidTr="0024685E">
        <w:tc>
          <w:tcPr>
            <w:tcW w:w="6085" w:type="dxa"/>
            <w:vMerge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други пут</w:t>
            </w:r>
          </w:p>
        </w:tc>
      </w:tr>
      <w:tr w:rsidR="00A33140" w:rsidRPr="001F7B6C" w:rsidTr="0024685E">
        <w:tc>
          <w:tcPr>
            <w:tcW w:w="6085" w:type="dxa"/>
            <w:vMerge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Latn-C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три и више пута</w:t>
            </w:r>
          </w:p>
        </w:tc>
      </w:tr>
      <w:tr w:rsidR="00A33140" w:rsidRPr="001F7B6C" w:rsidTr="0024685E">
        <w:tc>
          <w:tcPr>
            <w:tcW w:w="6085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Оцена одрживости инвестиције</w:t>
            </w:r>
          </w:p>
        </w:tc>
        <w:tc>
          <w:tcPr>
            <w:tcW w:w="3470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Latn-C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ниска/средња/висока</w:t>
            </w:r>
          </w:p>
        </w:tc>
      </w:tr>
    </w:tbl>
    <w:p w:rsidR="00A33140" w:rsidRPr="00237450" w:rsidRDefault="00A33140" w:rsidP="001C5055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sr-Cyrl-RS"/>
        </w:rPr>
      </w:pPr>
    </w:p>
    <w:p w:rsidR="001C5055" w:rsidRPr="00237450" w:rsidRDefault="001C5055" w:rsidP="001C5055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sr-Cyrl-RS"/>
        </w:rPr>
      </w:pPr>
    </w:p>
    <w:p w:rsidR="001C5055" w:rsidRPr="00237450" w:rsidRDefault="001C5055" w:rsidP="001C5055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sr-Cyrl-RS"/>
        </w:rPr>
      </w:pPr>
    </w:p>
    <w:p w:rsidR="001C5055" w:rsidRPr="00237450" w:rsidRDefault="001C5055" w:rsidP="001C5055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237450">
        <w:rPr>
          <w:rFonts w:cs="Calibri"/>
          <w:sz w:val="20"/>
          <w:szCs w:val="20"/>
        </w:rPr>
        <w:t>У _________________, __________</w:t>
      </w:r>
      <w:r w:rsidRPr="00237450">
        <w:rPr>
          <w:rFonts w:cs="Calibri"/>
          <w:sz w:val="20"/>
          <w:szCs w:val="20"/>
          <w:lang w:val="sr-Cyrl-CS"/>
        </w:rPr>
        <w:t xml:space="preserve">                                              </w:t>
      </w:r>
      <w:r w:rsidRPr="00237450">
        <w:rPr>
          <w:rFonts w:cs="Calibri"/>
          <w:sz w:val="20"/>
          <w:szCs w:val="20"/>
        </w:rPr>
        <w:t xml:space="preserve"> _______________________________</w:t>
      </w:r>
    </w:p>
    <w:p w:rsidR="001C5055" w:rsidRPr="00237450" w:rsidRDefault="001C5055" w:rsidP="001C5055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237450">
        <w:rPr>
          <w:rFonts w:cs="Calibri"/>
          <w:sz w:val="20"/>
          <w:szCs w:val="20"/>
          <w:lang w:val="sr-Cyrl-CS"/>
        </w:rPr>
        <w:t xml:space="preserve">                                                                                                       </w:t>
      </w:r>
      <w:r w:rsidRPr="00237450">
        <w:rPr>
          <w:rFonts w:cs="Calibri"/>
          <w:sz w:val="20"/>
          <w:szCs w:val="20"/>
          <w:lang w:val="sr-Latn-CS"/>
        </w:rPr>
        <w:t xml:space="preserve">  </w:t>
      </w:r>
      <w:r w:rsidRPr="00237450">
        <w:rPr>
          <w:rFonts w:cs="Calibri"/>
          <w:sz w:val="20"/>
          <w:szCs w:val="20"/>
          <w:lang w:val="sr-Cyrl-RS"/>
        </w:rPr>
        <w:t xml:space="preserve">  </w:t>
      </w:r>
      <w:r w:rsidRPr="00237450">
        <w:rPr>
          <w:rFonts w:cs="Calibri"/>
          <w:sz w:val="20"/>
          <w:szCs w:val="20"/>
          <w:lang w:val="sr-Cyrl-CS"/>
        </w:rPr>
        <w:t xml:space="preserve"> </w:t>
      </w:r>
      <w:r w:rsidRPr="00237450">
        <w:rPr>
          <w:rFonts w:cs="Calibri"/>
          <w:sz w:val="20"/>
          <w:szCs w:val="20"/>
        </w:rPr>
        <w:t xml:space="preserve">место и датум потпис подносиоца </w:t>
      </w:r>
      <w:r w:rsidRPr="00237450">
        <w:rPr>
          <w:rFonts w:cs="Calibri"/>
          <w:sz w:val="20"/>
          <w:szCs w:val="20"/>
          <w:lang w:val="sr-Cyrl-CS"/>
        </w:rPr>
        <w:t>пријаве</w:t>
      </w:r>
      <w:r w:rsidRPr="00237450">
        <w:rPr>
          <w:rFonts w:cs="Calibri"/>
          <w:sz w:val="20"/>
          <w:szCs w:val="20"/>
        </w:rPr>
        <w:t>/</w:t>
      </w:r>
    </w:p>
    <w:p w:rsidR="00E74B97" w:rsidRPr="00237450" w:rsidRDefault="001C5055" w:rsidP="00B0408F">
      <w:pPr>
        <w:spacing w:after="0" w:line="240" w:lineRule="auto"/>
        <w:rPr>
          <w:rFonts w:eastAsia="Times New Roman"/>
          <w:b/>
          <w:noProof/>
          <w:sz w:val="20"/>
          <w:szCs w:val="20"/>
          <w:lang w:val="sr-Cyrl-CS"/>
        </w:rPr>
      </w:pPr>
      <w:r w:rsidRPr="00237450">
        <w:rPr>
          <w:rFonts w:cs="Calibri"/>
          <w:sz w:val="20"/>
          <w:szCs w:val="20"/>
          <w:lang w:val="sr-Cyrl-CS"/>
        </w:rPr>
        <w:t xml:space="preserve">                                                                                                             </w:t>
      </w:r>
      <w:r w:rsidRPr="00237450">
        <w:rPr>
          <w:rFonts w:cs="Calibri"/>
          <w:sz w:val="20"/>
          <w:szCs w:val="20"/>
        </w:rPr>
        <w:t>потпис овлашћеног лица са печатом</w:t>
      </w:r>
    </w:p>
    <w:sectPr w:rsidR="00E74B97" w:rsidRPr="0023745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A7" w:rsidRDefault="003920A7" w:rsidP="000D3018">
      <w:pPr>
        <w:spacing w:after="0" w:line="240" w:lineRule="auto"/>
      </w:pPr>
      <w:r>
        <w:separator/>
      </w:r>
    </w:p>
  </w:endnote>
  <w:endnote w:type="continuationSeparator" w:id="0">
    <w:p w:rsidR="003920A7" w:rsidRDefault="003920A7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A7" w:rsidRDefault="003920A7" w:rsidP="000D3018">
      <w:pPr>
        <w:spacing w:after="0" w:line="240" w:lineRule="auto"/>
      </w:pPr>
      <w:r>
        <w:separator/>
      </w:r>
    </w:p>
  </w:footnote>
  <w:footnote w:type="continuationSeparator" w:id="0">
    <w:p w:rsidR="003920A7" w:rsidRDefault="003920A7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E74B97" w:rsidRPr="00E74B97" w:rsidTr="00F87C25">
      <w:trPr>
        <w:trHeight w:val="1975"/>
      </w:trPr>
      <w:tc>
        <w:tcPr>
          <w:tcW w:w="2552" w:type="dxa"/>
        </w:tcPr>
        <w:p w:rsidR="00E74B97" w:rsidRPr="00E74B97" w:rsidRDefault="001C5055" w:rsidP="00E74B97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>
                <wp:extent cx="1490345" cy="965200"/>
                <wp:effectExtent l="0" t="0" r="0" b="6350"/>
                <wp:docPr id="1" name="Picture 5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8"/>
              <w:szCs w:val="20"/>
              <w:lang w:val="ru-RU"/>
            </w:rPr>
          </w:pPr>
          <w:r w:rsidRPr="00DF0A33">
            <w:rPr>
              <w:sz w:val="18"/>
              <w:szCs w:val="20"/>
              <w:lang w:val="ru-RU"/>
            </w:rPr>
            <w:t>Република Србија</w:t>
          </w:r>
        </w:p>
        <w:p w:rsidR="00E74B97" w:rsidRPr="00DF0A33" w:rsidRDefault="00E74B97" w:rsidP="00E74B97">
          <w:pPr>
            <w:spacing w:after="0" w:line="240" w:lineRule="auto"/>
            <w:rPr>
              <w:sz w:val="18"/>
              <w:szCs w:val="20"/>
              <w:lang w:val="ru-RU"/>
            </w:rPr>
          </w:pPr>
          <w:r w:rsidRPr="00DF0A33">
            <w:rPr>
              <w:sz w:val="18"/>
              <w:szCs w:val="20"/>
              <w:lang w:val="ru-RU"/>
            </w:rPr>
            <w:t>Аутономна покрајина Војводина</w:t>
          </w:r>
        </w:p>
        <w:p w:rsidR="009C2BAB" w:rsidRPr="00DF0A33" w:rsidRDefault="00E74B97" w:rsidP="00E74B97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DF0A33">
            <w:rPr>
              <w:b/>
              <w:sz w:val="28"/>
              <w:szCs w:val="20"/>
              <w:lang w:val="ru-RU"/>
            </w:rPr>
            <w:t>Покрајинск</w:t>
          </w:r>
          <w:r w:rsidR="009C2BAB" w:rsidRPr="00DF0A33">
            <w:rPr>
              <w:b/>
              <w:sz w:val="28"/>
              <w:szCs w:val="20"/>
              <w:lang w:val="ru-RU"/>
            </w:rPr>
            <w:t>и секретаријат за</w:t>
          </w:r>
        </w:p>
        <w:p w:rsidR="00E74B97" w:rsidRPr="00DF0A33" w:rsidRDefault="00DF0A33" w:rsidP="00E74B97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DF0A33">
            <w:rPr>
              <w:b/>
              <w:sz w:val="28"/>
              <w:szCs w:val="20"/>
              <w:lang w:val="ru-RU"/>
            </w:rPr>
            <w:t>пољопривреду, водопривреду и шумарство</w:t>
          </w:r>
        </w:p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20"/>
              <w:szCs w:val="20"/>
              <w:lang w:val="ru-RU"/>
            </w:rPr>
          </w:pPr>
          <w:r w:rsidRPr="00DF0A33">
            <w:rPr>
              <w:sz w:val="16"/>
              <w:szCs w:val="16"/>
              <w:lang w:val="ru-RU"/>
            </w:rPr>
            <w:t>Булевар Михајла Пупина 16, 21000 Нови Сад</w:t>
          </w:r>
        </w:p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ru-RU"/>
            </w:rPr>
          </w:pPr>
          <w:r w:rsidRPr="00DF0A33">
            <w:rPr>
              <w:sz w:val="16"/>
              <w:szCs w:val="16"/>
              <w:lang w:val="ru-RU"/>
            </w:rPr>
            <w:t xml:space="preserve">Т: +381 21 487 </w:t>
          </w:r>
          <w:r w:rsidR="00DF0A33" w:rsidRPr="00DF0A33">
            <w:rPr>
              <w:sz w:val="16"/>
              <w:szCs w:val="16"/>
              <w:lang w:val="ru-RU"/>
            </w:rPr>
            <w:t xml:space="preserve">44 11, +381 21 456 721 </w:t>
          </w:r>
          <w:r w:rsidR="009C2BAB" w:rsidRPr="00DF0A33">
            <w:rPr>
              <w:sz w:val="16"/>
              <w:szCs w:val="16"/>
              <w:lang w:val="ru-RU"/>
            </w:rPr>
            <w:t xml:space="preserve">  Ф: +381 21 456 </w:t>
          </w:r>
          <w:r w:rsidR="00DF0A33" w:rsidRPr="00DF0A33">
            <w:rPr>
              <w:sz w:val="16"/>
              <w:szCs w:val="16"/>
              <w:lang w:val="ru-RU"/>
            </w:rPr>
            <w:t>040</w:t>
          </w:r>
        </w:p>
        <w:p w:rsidR="00E74B97" w:rsidRPr="00DF0A33" w:rsidRDefault="00DF0A33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  <w:r w:rsidRPr="00DF0A33">
            <w:rPr>
              <w:sz w:val="16"/>
              <w:szCs w:val="16"/>
              <w:lang w:val="ru-RU"/>
            </w:rPr>
            <w:t>psp@vojvodina.gov.rs</w:t>
          </w:r>
          <w:r w:rsidR="00E74B97" w:rsidRPr="00DF0A33">
            <w:rPr>
              <w:sz w:val="16"/>
              <w:szCs w:val="16"/>
              <w:lang w:val="ru-RU"/>
            </w:rPr>
            <w:br/>
          </w:r>
        </w:p>
      </w:tc>
    </w:tr>
    <w:tr w:rsidR="00E74B97" w:rsidRPr="00E74B97" w:rsidTr="00F87C25">
      <w:trPr>
        <w:trHeight w:val="305"/>
      </w:trPr>
      <w:tc>
        <w:tcPr>
          <w:tcW w:w="2552" w:type="dxa"/>
        </w:tcPr>
        <w:p w:rsidR="00E74B97" w:rsidRPr="00E74B97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DF0A33">
            <w:rPr>
              <w:sz w:val="16"/>
              <w:szCs w:val="16"/>
            </w:rPr>
            <w:t xml:space="preserve">БРОЈ: </w:t>
          </w:r>
        </w:p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448" w:type="dxa"/>
        </w:tcPr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DF0A33">
            <w:rPr>
              <w:sz w:val="16"/>
              <w:szCs w:val="16"/>
            </w:rPr>
            <w:t>ДАТУМ:</w:t>
          </w:r>
        </w:p>
      </w:tc>
    </w:tr>
  </w:tbl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67105"/>
    <w:multiLevelType w:val="hybridMultilevel"/>
    <w:tmpl w:val="5EE00D4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328FC"/>
    <w:multiLevelType w:val="hybridMultilevel"/>
    <w:tmpl w:val="50680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D7B0B"/>
    <w:multiLevelType w:val="hybridMultilevel"/>
    <w:tmpl w:val="CED673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55"/>
    <w:rsid w:val="00077A39"/>
    <w:rsid w:val="000D3018"/>
    <w:rsid w:val="00182226"/>
    <w:rsid w:val="001C5055"/>
    <w:rsid w:val="001E1696"/>
    <w:rsid w:val="001F7BEC"/>
    <w:rsid w:val="00237450"/>
    <w:rsid w:val="002B62D3"/>
    <w:rsid w:val="0031528C"/>
    <w:rsid w:val="0033711F"/>
    <w:rsid w:val="003479EF"/>
    <w:rsid w:val="003920A7"/>
    <w:rsid w:val="004263D7"/>
    <w:rsid w:val="00470C6E"/>
    <w:rsid w:val="005A10EE"/>
    <w:rsid w:val="0060547C"/>
    <w:rsid w:val="00614EC1"/>
    <w:rsid w:val="006D7B76"/>
    <w:rsid w:val="0078447A"/>
    <w:rsid w:val="007B41EE"/>
    <w:rsid w:val="0082104A"/>
    <w:rsid w:val="008C6678"/>
    <w:rsid w:val="008E62C4"/>
    <w:rsid w:val="00931DC8"/>
    <w:rsid w:val="009C2BAB"/>
    <w:rsid w:val="00A33140"/>
    <w:rsid w:val="00A92A7D"/>
    <w:rsid w:val="00A95D9A"/>
    <w:rsid w:val="00AE4FC2"/>
    <w:rsid w:val="00B028D8"/>
    <w:rsid w:val="00B0408F"/>
    <w:rsid w:val="00B12B34"/>
    <w:rsid w:val="00C41C9D"/>
    <w:rsid w:val="00C54532"/>
    <w:rsid w:val="00D740A1"/>
    <w:rsid w:val="00D77F52"/>
    <w:rsid w:val="00D879C3"/>
    <w:rsid w:val="00DA6257"/>
    <w:rsid w:val="00DE05A4"/>
    <w:rsid w:val="00DF0A33"/>
    <w:rsid w:val="00E2576D"/>
    <w:rsid w:val="00E35452"/>
    <w:rsid w:val="00E74B97"/>
    <w:rsid w:val="00F114DB"/>
    <w:rsid w:val="00F171DD"/>
    <w:rsid w:val="00F8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5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hAnsi="Tahoma" w:cs="Tahoma"/>
      <w:sz w:val="16"/>
      <w:szCs w:val="16"/>
      <w:lang w:val="sr-Cyrl-RS"/>
    </w:rPr>
  </w:style>
  <w:style w:type="character" w:customStyle="1" w:styleId="BalloonTextChar">
    <w:name w:val="Balloon Text Char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5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hAnsi="Tahoma" w:cs="Tahoma"/>
      <w:sz w:val="16"/>
      <w:szCs w:val="16"/>
      <w:lang w:val="sr-Cyrl-RS"/>
    </w:rPr>
  </w:style>
  <w:style w:type="character" w:customStyle="1" w:styleId="BalloonTextChar">
    <w:name w:val="Balloon Text Char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os.seslija\Desktop\MEMORANDUM_POLJ_2016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6AA77-1569-4133-B17B-094A6D79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MEMORANDUM_POLJ_2016.</Template>
  <TotalTime>0</TotalTime>
  <Pages>5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Seslija</dc:creator>
  <cp:lastModifiedBy>Nemanja Despotov</cp:lastModifiedBy>
  <cp:revision>2</cp:revision>
  <cp:lastPrinted>2019-07-12T09:39:00Z</cp:lastPrinted>
  <dcterms:created xsi:type="dcterms:W3CDTF">2019-07-12T12:40:00Z</dcterms:created>
  <dcterms:modified xsi:type="dcterms:W3CDTF">2019-07-12T12:40:00Z</dcterms:modified>
</cp:coreProperties>
</file>